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8C1C" w14:textId="77777777" w:rsidR="00AE45A7" w:rsidRPr="00FC25F2" w:rsidRDefault="00AE45A7" w:rsidP="00AE45A7">
      <w:pPr>
        <w:pStyle w:val="Ttulo2"/>
        <w:spacing w:before="93" w:line="252" w:lineRule="exact"/>
        <w:ind w:left="1461" w:right="1476"/>
        <w:jc w:val="center"/>
        <w:rPr>
          <w:rFonts w:cs="Arial"/>
          <w:szCs w:val="20"/>
        </w:rPr>
      </w:pPr>
      <w:r w:rsidRPr="00FC25F2">
        <w:rPr>
          <w:rFonts w:cs="Arial"/>
          <w:szCs w:val="20"/>
        </w:rPr>
        <w:t xml:space="preserve">SOLICITUD DE DERECHOS ARCO PARA </w:t>
      </w:r>
      <w:r>
        <w:rPr>
          <w:rFonts w:cs="Arial"/>
          <w:szCs w:val="20"/>
        </w:rPr>
        <w:t>GRUPO ALTAVISTA</w:t>
      </w:r>
      <w:r w:rsidRPr="00FC25F2">
        <w:rPr>
          <w:rFonts w:cs="Arial"/>
          <w:szCs w:val="20"/>
        </w:rPr>
        <w:t>, S.A. DE C.V.</w:t>
      </w:r>
    </w:p>
    <w:p w14:paraId="000FD236" w14:textId="77777777" w:rsidR="00AE45A7" w:rsidRPr="00FC25F2" w:rsidRDefault="00AE45A7" w:rsidP="00AE45A7">
      <w:pPr>
        <w:spacing w:line="252" w:lineRule="exact"/>
        <w:ind w:right="918"/>
        <w:jc w:val="right"/>
        <w:rPr>
          <w:rFonts w:cs="Arial"/>
          <w:b/>
          <w:szCs w:val="20"/>
        </w:rPr>
      </w:pPr>
    </w:p>
    <w:p w14:paraId="6FCE900C" w14:textId="77777777" w:rsidR="00AE45A7" w:rsidRPr="00FC25F2" w:rsidRDefault="00AE45A7" w:rsidP="00AE45A7">
      <w:pPr>
        <w:pStyle w:val="Textoindependiente"/>
        <w:spacing w:before="1"/>
        <w:rPr>
          <w:b/>
          <w:sz w:val="20"/>
          <w:szCs w:val="20"/>
          <w:lang w:val="es-MX"/>
        </w:rPr>
      </w:pPr>
    </w:p>
    <w:p w14:paraId="6278FE70" w14:textId="77777777" w:rsidR="00AE45A7" w:rsidRPr="00FC25F2" w:rsidRDefault="00AE45A7" w:rsidP="00AE45A7">
      <w:pPr>
        <w:pStyle w:val="Textoindependiente"/>
        <w:spacing w:before="94"/>
        <w:ind w:left="232" w:right="244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Grupo Altavista</w:t>
      </w:r>
      <w:r w:rsidRPr="00FC25F2">
        <w:rPr>
          <w:sz w:val="20"/>
          <w:szCs w:val="20"/>
          <w:lang w:val="es-MX"/>
        </w:rPr>
        <w:t>, S.A. de C.V., (en adelante y solo para efectos prácticos, “</w:t>
      </w:r>
      <w:r>
        <w:rPr>
          <w:sz w:val="20"/>
          <w:szCs w:val="20"/>
          <w:lang w:val="es-MX"/>
        </w:rPr>
        <w:t>Grupo Altavista</w:t>
      </w:r>
      <w:r w:rsidRPr="00FC25F2">
        <w:rPr>
          <w:sz w:val="20"/>
          <w:szCs w:val="20"/>
          <w:lang w:val="es-MX"/>
        </w:rPr>
        <w:t>”).</w:t>
      </w:r>
    </w:p>
    <w:p w14:paraId="56C6060C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</w:p>
    <w:p w14:paraId="05E2E1C4" w14:textId="77777777" w:rsidR="00AE45A7" w:rsidRPr="00FC25F2" w:rsidRDefault="00AE45A7" w:rsidP="0092595A">
      <w:pPr>
        <w:pStyle w:val="Prrafodelista"/>
        <w:widowControl w:val="0"/>
        <w:numPr>
          <w:ilvl w:val="0"/>
          <w:numId w:val="10"/>
        </w:numPr>
        <w:tabs>
          <w:tab w:val="left" w:pos="593"/>
        </w:tabs>
        <w:autoSpaceDE w:val="0"/>
        <w:autoSpaceDN w:val="0"/>
        <w:contextualSpacing w:val="0"/>
        <w:outlineLvl w:val="9"/>
        <w:rPr>
          <w:b/>
          <w:szCs w:val="20"/>
          <w:lang w:val="es-MX"/>
        </w:rPr>
      </w:pPr>
      <w:r w:rsidRPr="00FC25F2">
        <w:rPr>
          <w:szCs w:val="20"/>
          <w:lang w:val="es-MX"/>
        </w:rPr>
        <w:t>DATOS DEL SOLICITANTE O SU</w:t>
      </w:r>
      <w:r w:rsidRPr="00FC25F2">
        <w:rPr>
          <w:spacing w:val="-3"/>
          <w:szCs w:val="20"/>
          <w:lang w:val="es-MX"/>
        </w:rPr>
        <w:t xml:space="preserve"> </w:t>
      </w:r>
      <w:r w:rsidRPr="00FC25F2">
        <w:rPr>
          <w:szCs w:val="20"/>
          <w:lang w:val="es-MX"/>
        </w:rPr>
        <w:t>REPRESENTANTE:</w:t>
      </w:r>
    </w:p>
    <w:p w14:paraId="6BFBC2CA" w14:textId="77777777" w:rsidR="00AE45A7" w:rsidRPr="00FC25F2" w:rsidRDefault="00AE45A7" w:rsidP="00AE45A7">
      <w:pPr>
        <w:tabs>
          <w:tab w:val="left" w:pos="593"/>
        </w:tabs>
        <w:rPr>
          <w:rFonts w:cs="Arial"/>
          <w:szCs w:val="20"/>
        </w:rPr>
      </w:pPr>
    </w:p>
    <w:p w14:paraId="346CAE21" w14:textId="77777777" w:rsidR="00AE45A7" w:rsidRPr="00FC25F2" w:rsidRDefault="00AE45A7" w:rsidP="00AE45A7">
      <w:pPr>
        <w:rPr>
          <w:rFonts w:cs="Arial"/>
          <w:szCs w:val="20"/>
        </w:rPr>
      </w:pPr>
      <w:r w:rsidRPr="00FC25F2">
        <w:rPr>
          <w:rFonts w:cs="Arial"/>
          <w:szCs w:val="20"/>
        </w:rPr>
        <w:t>Solicitante (Titular</w:t>
      </w:r>
      <w:proofErr w:type="gramStart"/>
      <w:r w:rsidRPr="00FC25F2">
        <w:rPr>
          <w:rFonts w:cs="Arial"/>
          <w:szCs w:val="20"/>
        </w:rPr>
        <w:t>):_</w:t>
      </w:r>
      <w:proofErr w:type="gramEnd"/>
      <w:r w:rsidRPr="00FC25F2">
        <w:rPr>
          <w:rFonts w:cs="Arial"/>
          <w:szCs w:val="20"/>
        </w:rPr>
        <w:t>____________________________________________________________________________.</w:t>
      </w:r>
    </w:p>
    <w:p w14:paraId="4860ED72" w14:textId="77777777" w:rsidR="00AE45A7" w:rsidRPr="00FC25F2" w:rsidRDefault="00AE45A7" w:rsidP="00AE45A7">
      <w:pPr>
        <w:rPr>
          <w:rFonts w:cs="Arial"/>
          <w:szCs w:val="20"/>
        </w:rPr>
      </w:pPr>
      <w:r w:rsidRPr="00FC25F2">
        <w:rPr>
          <w:rFonts w:cs="Arial"/>
          <w:szCs w:val="20"/>
        </w:rPr>
        <w:t xml:space="preserve">                                  (Nombres)</w:t>
      </w:r>
      <w:r w:rsidRPr="00FC25F2">
        <w:rPr>
          <w:rFonts w:cs="Arial"/>
          <w:szCs w:val="20"/>
        </w:rPr>
        <w:tab/>
        <w:t xml:space="preserve">                        </w:t>
      </w:r>
      <w:proofErr w:type="gramStart"/>
      <w:r w:rsidRPr="00FC25F2">
        <w:rPr>
          <w:rFonts w:cs="Arial"/>
          <w:szCs w:val="20"/>
        </w:rPr>
        <w:t xml:space="preserve">   (</w:t>
      </w:r>
      <w:proofErr w:type="gramEnd"/>
      <w:r w:rsidRPr="00FC25F2">
        <w:rPr>
          <w:rFonts w:cs="Arial"/>
          <w:szCs w:val="20"/>
        </w:rPr>
        <w:t>Apellido</w:t>
      </w:r>
      <w:r w:rsidRPr="00FC25F2">
        <w:rPr>
          <w:rFonts w:cs="Arial"/>
          <w:spacing w:val="-4"/>
          <w:szCs w:val="20"/>
        </w:rPr>
        <w:t xml:space="preserve"> </w:t>
      </w:r>
      <w:r w:rsidRPr="00FC25F2">
        <w:rPr>
          <w:rFonts w:cs="Arial"/>
          <w:szCs w:val="20"/>
        </w:rPr>
        <w:t>Paterno)</w:t>
      </w:r>
      <w:r w:rsidRPr="00FC25F2">
        <w:rPr>
          <w:rFonts w:cs="Arial"/>
          <w:szCs w:val="20"/>
        </w:rPr>
        <w:tab/>
        <w:t xml:space="preserve">                             (Apellido</w:t>
      </w:r>
      <w:r w:rsidRPr="00FC25F2">
        <w:rPr>
          <w:rFonts w:cs="Arial"/>
          <w:spacing w:val="1"/>
          <w:szCs w:val="20"/>
        </w:rPr>
        <w:t xml:space="preserve"> </w:t>
      </w:r>
      <w:r w:rsidRPr="00FC25F2">
        <w:rPr>
          <w:rFonts w:cs="Arial"/>
          <w:szCs w:val="20"/>
        </w:rPr>
        <w:t>Materno)</w:t>
      </w:r>
    </w:p>
    <w:p w14:paraId="498216DD" w14:textId="77777777" w:rsidR="00AE45A7" w:rsidRPr="00FC25F2" w:rsidRDefault="00AE45A7" w:rsidP="00AE45A7">
      <w:pPr>
        <w:rPr>
          <w:rFonts w:cs="Arial"/>
          <w:szCs w:val="20"/>
        </w:rPr>
      </w:pPr>
      <w:r w:rsidRPr="00FC25F2">
        <w:rPr>
          <w:rFonts w:cs="Arial"/>
          <w:szCs w:val="20"/>
        </w:rPr>
        <w:t>Representante (en su caso</w:t>
      </w:r>
      <w:proofErr w:type="gramStart"/>
      <w:r w:rsidRPr="00FC25F2">
        <w:rPr>
          <w:rFonts w:cs="Arial"/>
          <w:szCs w:val="20"/>
        </w:rPr>
        <w:t>):_</w:t>
      </w:r>
      <w:proofErr w:type="gramEnd"/>
      <w:r w:rsidRPr="00FC25F2">
        <w:rPr>
          <w:rFonts w:cs="Arial"/>
          <w:szCs w:val="20"/>
        </w:rPr>
        <w:t>_____________________________________________________________________.</w:t>
      </w:r>
    </w:p>
    <w:p w14:paraId="1EB3FE12" w14:textId="77777777" w:rsidR="00AE45A7" w:rsidRPr="00FC25F2" w:rsidRDefault="00AE45A7" w:rsidP="00AE45A7">
      <w:pPr>
        <w:rPr>
          <w:rFonts w:cs="Arial"/>
          <w:szCs w:val="20"/>
        </w:rPr>
      </w:pPr>
      <w:r w:rsidRPr="00FC25F2">
        <w:rPr>
          <w:rFonts w:cs="Arial"/>
          <w:b/>
          <w:szCs w:val="20"/>
        </w:rPr>
        <w:t xml:space="preserve">                                </w:t>
      </w:r>
      <w:r w:rsidRPr="00FC25F2">
        <w:rPr>
          <w:rFonts w:cs="Arial"/>
          <w:szCs w:val="20"/>
        </w:rPr>
        <w:tab/>
        <w:t xml:space="preserve">          (Nombres)</w:t>
      </w:r>
      <w:r w:rsidRPr="00FC25F2">
        <w:rPr>
          <w:rFonts w:cs="Arial"/>
          <w:szCs w:val="20"/>
        </w:rPr>
        <w:tab/>
        <w:t xml:space="preserve">           </w:t>
      </w:r>
      <w:proofErr w:type="gramStart"/>
      <w:r w:rsidRPr="00FC25F2">
        <w:rPr>
          <w:rFonts w:cs="Arial"/>
          <w:szCs w:val="20"/>
        </w:rPr>
        <w:t xml:space="preserve">   (</w:t>
      </w:r>
      <w:proofErr w:type="gramEnd"/>
      <w:r w:rsidRPr="00FC25F2">
        <w:rPr>
          <w:rFonts w:cs="Arial"/>
          <w:szCs w:val="20"/>
        </w:rPr>
        <w:t>Apellido</w:t>
      </w:r>
      <w:r w:rsidRPr="00FC25F2">
        <w:rPr>
          <w:rFonts w:cs="Arial"/>
          <w:spacing w:val="-4"/>
          <w:szCs w:val="20"/>
        </w:rPr>
        <w:t xml:space="preserve"> </w:t>
      </w:r>
      <w:r w:rsidRPr="00FC25F2">
        <w:rPr>
          <w:rFonts w:cs="Arial"/>
          <w:szCs w:val="20"/>
        </w:rPr>
        <w:t>Paterno)</w:t>
      </w:r>
      <w:r w:rsidRPr="00FC25F2">
        <w:rPr>
          <w:rFonts w:cs="Arial"/>
          <w:szCs w:val="20"/>
        </w:rPr>
        <w:tab/>
        <w:t xml:space="preserve">                             (Apellido</w:t>
      </w:r>
      <w:r w:rsidRPr="00FC25F2">
        <w:rPr>
          <w:rFonts w:cs="Arial"/>
          <w:spacing w:val="1"/>
          <w:szCs w:val="20"/>
        </w:rPr>
        <w:t xml:space="preserve"> </w:t>
      </w:r>
      <w:r w:rsidRPr="00FC25F2">
        <w:rPr>
          <w:rFonts w:cs="Arial"/>
          <w:szCs w:val="20"/>
        </w:rPr>
        <w:t>Materno)</w:t>
      </w:r>
    </w:p>
    <w:p w14:paraId="7A26AD96" w14:textId="77777777" w:rsidR="00AE45A7" w:rsidRPr="00FC25F2" w:rsidRDefault="00AE45A7" w:rsidP="00AE45A7">
      <w:pPr>
        <w:pStyle w:val="Textoindependiente"/>
        <w:spacing w:before="6"/>
        <w:rPr>
          <w:sz w:val="20"/>
          <w:szCs w:val="20"/>
          <w:lang w:val="es-MX"/>
        </w:rPr>
      </w:pPr>
    </w:p>
    <w:p w14:paraId="38DE4469" w14:textId="77777777" w:rsidR="00AE45A7" w:rsidRPr="00FC25F2" w:rsidRDefault="00AE45A7" w:rsidP="00AE45A7">
      <w:pPr>
        <w:pStyle w:val="Textoindependiente"/>
        <w:ind w:left="232"/>
        <w:rPr>
          <w:sz w:val="20"/>
          <w:szCs w:val="20"/>
          <w:lang w:val="es-MX"/>
        </w:rPr>
      </w:pPr>
      <w:r w:rsidRPr="00FC25F2">
        <w:rPr>
          <w:b/>
          <w:sz w:val="20"/>
          <w:szCs w:val="20"/>
          <w:lang w:val="es-MX"/>
        </w:rPr>
        <w:t>NOTA.</w:t>
      </w:r>
      <w:r w:rsidRPr="00FC25F2">
        <w:rPr>
          <w:sz w:val="20"/>
          <w:szCs w:val="20"/>
          <w:lang w:val="es-MX"/>
        </w:rPr>
        <w:t xml:space="preserve"> Deberá́ anexarse a la solicitud documentos que acrediten la identidad del titular, y/o en su caso, también la del representante legal (IFE, Pasaporte, Cartilla Militar, Poder).</w:t>
      </w:r>
    </w:p>
    <w:p w14:paraId="41F33FCB" w14:textId="77777777" w:rsidR="00AE45A7" w:rsidRPr="00FC25F2" w:rsidRDefault="00AE45A7" w:rsidP="00AE45A7">
      <w:pPr>
        <w:pStyle w:val="Textoindependiente"/>
        <w:spacing w:before="2"/>
        <w:rPr>
          <w:sz w:val="20"/>
          <w:szCs w:val="20"/>
          <w:lang w:val="es-MX"/>
        </w:rPr>
      </w:pPr>
    </w:p>
    <w:p w14:paraId="2BE32BCF" w14:textId="77777777" w:rsidR="00AE45A7" w:rsidRPr="00FC25F2" w:rsidRDefault="00AE45A7" w:rsidP="0092595A">
      <w:pPr>
        <w:pStyle w:val="Prrafodelista"/>
        <w:widowControl w:val="0"/>
        <w:numPr>
          <w:ilvl w:val="0"/>
          <w:numId w:val="10"/>
        </w:numPr>
        <w:tabs>
          <w:tab w:val="left" w:pos="593"/>
        </w:tabs>
        <w:autoSpaceDE w:val="0"/>
        <w:autoSpaceDN w:val="0"/>
        <w:contextualSpacing w:val="0"/>
        <w:outlineLvl w:val="9"/>
        <w:rPr>
          <w:b/>
          <w:szCs w:val="20"/>
          <w:lang w:val="es-MX"/>
        </w:rPr>
      </w:pPr>
      <w:r w:rsidRPr="00FC25F2">
        <w:rPr>
          <w:szCs w:val="20"/>
          <w:lang w:val="es-MX"/>
        </w:rPr>
        <w:t>TIPO DE</w:t>
      </w:r>
      <w:r w:rsidRPr="00FC25F2">
        <w:rPr>
          <w:spacing w:val="-2"/>
          <w:szCs w:val="20"/>
          <w:lang w:val="es-MX"/>
        </w:rPr>
        <w:t xml:space="preserve"> </w:t>
      </w:r>
      <w:r w:rsidRPr="00FC25F2">
        <w:rPr>
          <w:szCs w:val="20"/>
          <w:lang w:val="es-MX"/>
        </w:rPr>
        <w:t>SOLICITUD</w:t>
      </w:r>
    </w:p>
    <w:p w14:paraId="45146E9A" w14:textId="77777777" w:rsidR="00AE45A7" w:rsidRPr="00FC25F2" w:rsidRDefault="00AE45A7" w:rsidP="00AE45A7">
      <w:pPr>
        <w:pStyle w:val="Textoindependiente"/>
        <w:spacing w:before="123"/>
        <w:ind w:left="232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Seleccione el tipo de solicitud a realizar con los datos personales.</w:t>
      </w:r>
    </w:p>
    <w:p w14:paraId="3BE3F1F2" w14:textId="77777777" w:rsidR="00AE45A7" w:rsidRPr="00FC25F2" w:rsidRDefault="00AE45A7" w:rsidP="00AE45A7">
      <w:pPr>
        <w:pStyle w:val="Textoindependiente"/>
        <w:spacing w:before="6"/>
        <w:rPr>
          <w:sz w:val="20"/>
          <w:szCs w:val="20"/>
          <w:lang w:val="es-MX"/>
        </w:rPr>
      </w:pPr>
    </w:p>
    <w:p w14:paraId="32C5AF40" w14:textId="77777777" w:rsidR="00AE45A7" w:rsidRPr="00FC25F2" w:rsidRDefault="00AE45A7" w:rsidP="00AE45A7">
      <w:pPr>
        <w:pStyle w:val="Textoindependiente"/>
        <w:spacing w:before="93"/>
        <w:ind w:left="935"/>
        <w:rPr>
          <w:sz w:val="20"/>
          <w:szCs w:val="20"/>
          <w:lang w:val="es-MX"/>
        </w:rPr>
      </w:pPr>
      <w:r w:rsidRPr="00FC25F2">
        <w:rPr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74C2A" wp14:editId="45D1A094">
                <wp:simplePos x="0" y="0"/>
                <wp:positionH relativeFrom="page">
                  <wp:posOffset>624840</wp:posOffset>
                </wp:positionH>
                <wp:positionV relativeFrom="paragraph">
                  <wp:posOffset>71120</wp:posOffset>
                </wp:positionV>
                <wp:extent cx="140970" cy="83439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834390"/>
                          <a:chOff x="984" y="112"/>
                          <a:chExt cx="222" cy="1314"/>
                        </a:xfrm>
                      </wpg:grpSpPr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91" y="11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91" y="39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91" y="66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91" y="94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91" y="121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977D" id="Group 28" o:spid="_x0000_s1026" style="position:absolute;margin-left:49.2pt;margin-top:5.6pt;width:11.1pt;height:65.7pt;z-index:251659264;mso-position-horizontal-relative:page" coordorigin="984,112" coordsize="222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">
                <v:rect id="Rectangle 33" o:spid="_x0000_s1027" style="position:absolute;left:991;top:1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Rectangle 32" o:spid="_x0000_s1028" style="position:absolute;left:991;top:39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Rectangle 31" o:spid="_x0000_s1029" style="position:absolute;left:991;top:6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rect id="Rectangle 30" o:spid="_x0000_s1030" style="position:absolute;left:991;top:94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v:rect id="Rectangle 29" o:spid="_x0000_s1031" style="position:absolute;left:991;top:121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Pr="00FC25F2">
        <w:rPr>
          <w:b/>
          <w:sz w:val="20"/>
          <w:szCs w:val="20"/>
          <w:lang w:val="es-MX"/>
        </w:rPr>
        <w:t xml:space="preserve">Acceso </w:t>
      </w:r>
      <w:r w:rsidRPr="00FC25F2">
        <w:rPr>
          <w:sz w:val="20"/>
          <w:szCs w:val="20"/>
          <w:lang w:val="es-MX"/>
        </w:rPr>
        <w:t>(acceder a sus datos personales).</w:t>
      </w:r>
    </w:p>
    <w:p w14:paraId="64E0F806" w14:textId="77777777" w:rsidR="00AE45A7" w:rsidRPr="00FC25F2" w:rsidRDefault="00AE45A7" w:rsidP="00AE45A7">
      <w:pPr>
        <w:spacing w:before="21"/>
        <w:ind w:left="935"/>
        <w:rPr>
          <w:rFonts w:cs="Arial"/>
          <w:szCs w:val="20"/>
        </w:rPr>
      </w:pPr>
      <w:proofErr w:type="spellStart"/>
      <w:r w:rsidRPr="00FC25F2">
        <w:rPr>
          <w:rFonts w:cs="Arial"/>
          <w:b/>
          <w:szCs w:val="20"/>
        </w:rPr>
        <w:t>Rectificación</w:t>
      </w:r>
      <w:proofErr w:type="spellEnd"/>
      <w:r w:rsidRPr="00FC25F2">
        <w:rPr>
          <w:rFonts w:cs="Arial"/>
          <w:b/>
          <w:szCs w:val="20"/>
        </w:rPr>
        <w:t xml:space="preserve"> </w:t>
      </w:r>
      <w:r w:rsidRPr="00FC25F2">
        <w:rPr>
          <w:rFonts w:cs="Arial"/>
          <w:szCs w:val="20"/>
        </w:rPr>
        <w:t>(rectificar los datos cuando sean inexactos o incompletos).</w:t>
      </w:r>
    </w:p>
    <w:p w14:paraId="2597ECDA" w14:textId="77777777" w:rsidR="00AE45A7" w:rsidRPr="00FC25F2" w:rsidRDefault="00AE45A7" w:rsidP="00AE45A7">
      <w:pPr>
        <w:pStyle w:val="Textoindependiente"/>
        <w:spacing w:before="21"/>
        <w:ind w:left="935"/>
        <w:rPr>
          <w:sz w:val="20"/>
          <w:szCs w:val="20"/>
          <w:lang w:val="es-MX"/>
        </w:rPr>
      </w:pPr>
      <w:proofErr w:type="spellStart"/>
      <w:r w:rsidRPr="00FC25F2">
        <w:rPr>
          <w:b/>
          <w:sz w:val="20"/>
          <w:szCs w:val="20"/>
          <w:lang w:val="es-MX"/>
        </w:rPr>
        <w:t>Oposición</w:t>
      </w:r>
      <w:proofErr w:type="spellEnd"/>
      <w:r w:rsidRPr="00FC25F2">
        <w:rPr>
          <w:b/>
          <w:sz w:val="20"/>
          <w:szCs w:val="20"/>
          <w:lang w:val="es-MX"/>
        </w:rPr>
        <w:t xml:space="preserve"> </w:t>
      </w:r>
      <w:r w:rsidRPr="00FC25F2">
        <w:rPr>
          <w:sz w:val="20"/>
          <w:szCs w:val="20"/>
          <w:lang w:val="es-MX"/>
        </w:rPr>
        <w:t xml:space="preserve">(oponerse -total o parcialmente- al tratamiento de </w:t>
      </w:r>
      <w:proofErr w:type="spellStart"/>
      <w:r w:rsidRPr="00FC25F2">
        <w:rPr>
          <w:sz w:val="20"/>
          <w:szCs w:val="20"/>
          <w:lang w:val="es-MX"/>
        </w:rPr>
        <w:t>algún</w:t>
      </w:r>
      <w:proofErr w:type="spellEnd"/>
      <w:r w:rsidRPr="00FC25F2">
        <w:rPr>
          <w:sz w:val="20"/>
          <w:szCs w:val="20"/>
          <w:lang w:val="es-MX"/>
        </w:rPr>
        <w:t>(os) dato(s) personal(es)).</w:t>
      </w:r>
    </w:p>
    <w:p w14:paraId="50662589" w14:textId="77777777" w:rsidR="00AE45A7" w:rsidRPr="00FC25F2" w:rsidRDefault="00AE45A7" w:rsidP="00AE45A7">
      <w:pPr>
        <w:pStyle w:val="Textoindependiente"/>
        <w:spacing w:before="21"/>
        <w:ind w:left="935"/>
        <w:rPr>
          <w:sz w:val="20"/>
          <w:szCs w:val="20"/>
          <w:lang w:val="es-MX"/>
        </w:rPr>
      </w:pPr>
      <w:proofErr w:type="spellStart"/>
      <w:r w:rsidRPr="00FC25F2">
        <w:rPr>
          <w:b/>
          <w:sz w:val="20"/>
          <w:szCs w:val="20"/>
          <w:lang w:val="es-MX"/>
        </w:rPr>
        <w:t>Cancelación</w:t>
      </w:r>
      <w:proofErr w:type="spellEnd"/>
      <w:r w:rsidRPr="00FC25F2">
        <w:rPr>
          <w:b/>
          <w:sz w:val="20"/>
          <w:szCs w:val="20"/>
          <w:lang w:val="es-MX"/>
        </w:rPr>
        <w:t xml:space="preserve"> </w:t>
      </w:r>
      <w:r w:rsidRPr="00FC25F2">
        <w:rPr>
          <w:sz w:val="20"/>
          <w:szCs w:val="20"/>
          <w:lang w:val="es-MX"/>
        </w:rPr>
        <w:t>(</w:t>
      </w:r>
      <w:proofErr w:type="spellStart"/>
      <w:r w:rsidRPr="00FC25F2">
        <w:rPr>
          <w:sz w:val="20"/>
          <w:szCs w:val="20"/>
          <w:lang w:val="es-MX"/>
        </w:rPr>
        <w:t>supresión</w:t>
      </w:r>
      <w:proofErr w:type="spellEnd"/>
      <w:r w:rsidRPr="00FC25F2">
        <w:rPr>
          <w:sz w:val="20"/>
          <w:szCs w:val="20"/>
          <w:lang w:val="es-MX"/>
        </w:rPr>
        <w:t xml:space="preserve"> de datos, previo </w:t>
      </w:r>
      <w:proofErr w:type="spellStart"/>
      <w:r w:rsidRPr="00FC25F2">
        <w:rPr>
          <w:sz w:val="20"/>
          <w:szCs w:val="20"/>
          <w:lang w:val="es-MX"/>
        </w:rPr>
        <w:t>período</w:t>
      </w:r>
      <w:proofErr w:type="spellEnd"/>
      <w:r w:rsidRPr="00FC25F2">
        <w:rPr>
          <w:sz w:val="20"/>
          <w:szCs w:val="20"/>
          <w:lang w:val="es-MX"/>
        </w:rPr>
        <w:t xml:space="preserve"> de bloqueo de los mismos).</w:t>
      </w:r>
    </w:p>
    <w:p w14:paraId="79BAD767" w14:textId="77777777" w:rsidR="00AE45A7" w:rsidRPr="00FC25F2" w:rsidRDefault="00AE45A7" w:rsidP="00AE45A7">
      <w:pPr>
        <w:spacing w:before="18" w:line="244" w:lineRule="auto"/>
        <w:ind w:left="935" w:right="28"/>
        <w:rPr>
          <w:rFonts w:cs="Arial"/>
          <w:szCs w:val="20"/>
        </w:rPr>
      </w:pPr>
      <w:r w:rsidRPr="00FC25F2">
        <w:rPr>
          <w:rFonts w:cs="Arial"/>
          <w:b/>
          <w:szCs w:val="20"/>
        </w:rPr>
        <w:t xml:space="preserve">Negativa </w:t>
      </w:r>
      <w:r w:rsidRPr="00FC25F2">
        <w:rPr>
          <w:rFonts w:cs="Arial"/>
          <w:szCs w:val="20"/>
        </w:rPr>
        <w:t xml:space="preserve">de trato / </w:t>
      </w:r>
      <w:proofErr w:type="spellStart"/>
      <w:r w:rsidRPr="00FC25F2">
        <w:rPr>
          <w:rFonts w:cs="Arial"/>
          <w:b/>
          <w:szCs w:val="20"/>
        </w:rPr>
        <w:t>Revocación</w:t>
      </w:r>
      <w:proofErr w:type="spellEnd"/>
      <w:r w:rsidRPr="00FC25F2">
        <w:rPr>
          <w:rFonts w:cs="Arial"/>
          <w:b/>
          <w:szCs w:val="20"/>
        </w:rPr>
        <w:t xml:space="preserve"> </w:t>
      </w:r>
      <w:r w:rsidRPr="00FC25F2">
        <w:rPr>
          <w:rFonts w:cs="Arial"/>
          <w:szCs w:val="20"/>
        </w:rPr>
        <w:t xml:space="preserve">al consentimiento / </w:t>
      </w:r>
      <w:r w:rsidRPr="00FC25F2">
        <w:rPr>
          <w:rFonts w:cs="Arial"/>
          <w:b/>
          <w:szCs w:val="20"/>
        </w:rPr>
        <w:t xml:space="preserve">Negarse a Transferencia </w:t>
      </w:r>
      <w:r w:rsidRPr="00FC25F2">
        <w:rPr>
          <w:rFonts w:cs="Arial"/>
          <w:szCs w:val="20"/>
        </w:rPr>
        <w:t>de los Datos personales.</w:t>
      </w:r>
    </w:p>
    <w:p w14:paraId="0FE67412" w14:textId="77777777" w:rsidR="00AE45A7" w:rsidRPr="00FC25F2" w:rsidRDefault="00AE45A7" w:rsidP="00AE45A7">
      <w:pPr>
        <w:pStyle w:val="Ttulo2"/>
        <w:numPr>
          <w:ilvl w:val="0"/>
          <w:numId w:val="0"/>
        </w:numPr>
        <w:spacing w:before="12"/>
        <w:ind w:left="232"/>
        <w:rPr>
          <w:rFonts w:cs="Arial"/>
          <w:szCs w:val="20"/>
        </w:rPr>
      </w:pPr>
    </w:p>
    <w:p w14:paraId="16FF8E83" w14:textId="77777777" w:rsidR="00AE45A7" w:rsidRPr="00FC25F2" w:rsidRDefault="00AE45A7" w:rsidP="00AE45A7">
      <w:pPr>
        <w:pStyle w:val="Ttulo2"/>
        <w:numPr>
          <w:ilvl w:val="0"/>
          <w:numId w:val="0"/>
        </w:numPr>
        <w:spacing w:before="12"/>
        <w:ind w:left="232"/>
        <w:rPr>
          <w:rFonts w:cs="Arial"/>
          <w:szCs w:val="20"/>
        </w:rPr>
      </w:pPr>
      <w:r w:rsidRPr="00FC25F2">
        <w:rPr>
          <w:rFonts w:cs="Arial"/>
          <w:szCs w:val="20"/>
        </w:rPr>
        <w:t>Aclaración de la acción Solicitada:</w:t>
      </w:r>
    </w:p>
    <w:p w14:paraId="650B055D" w14:textId="77777777" w:rsidR="00AE45A7" w:rsidRPr="00FC25F2" w:rsidRDefault="00AE45A7" w:rsidP="00AE45A7">
      <w:pPr>
        <w:pStyle w:val="Textoindependiente"/>
        <w:spacing w:before="20"/>
        <w:ind w:left="232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(Si el espacio no es suficiente, puede anexar hojas a esta solicitud).</w:t>
      </w:r>
    </w:p>
    <w:p w14:paraId="72D9AF74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</w:p>
    <w:p w14:paraId="242CD9D9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67AE121A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1BF95919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47DBCBE7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562A431E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2E5DCCD0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5F870527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59DD8ED8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23BDE0F8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466C3E2B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4199DAAD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4666FDA2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781D0112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0BBF0BD9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3B36447F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2BEE8C9C" w14:textId="77777777" w:rsidR="00AE45A7" w:rsidRDefault="00AE45A7" w:rsidP="00AE45A7">
      <w:pPr>
        <w:pStyle w:val="Textoindependiente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-</w:t>
      </w:r>
    </w:p>
    <w:p w14:paraId="799519A8" w14:textId="77777777" w:rsidR="00AE45A7" w:rsidRDefault="00AE45A7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68062BD4" w14:textId="77777777" w:rsidR="00AE45A7" w:rsidRDefault="00AE45A7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4FCC5023" w14:textId="77777777" w:rsidR="00AE45A7" w:rsidRDefault="00AE45A7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6C2B2CAC" w14:textId="7554B1EC" w:rsidR="00AE45A7" w:rsidRDefault="00AE45A7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4D3A9296" w14:textId="02C94497" w:rsidR="00EF4E3E" w:rsidRDefault="00EF4E3E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430AA577" w14:textId="68FDCD66" w:rsidR="00EF4E3E" w:rsidRDefault="00EF4E3E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6BBDB930" w14:textId="2032C000" w:rsidR="00EF4E3E" w:rsidRDefault="00EF4E3E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55FC8E39" w14:textId="0C83F4A2" w:rsidR="00EF4E3E" w:rsidRDefault="00EF4E3E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3D4CA55F" w14:textId="4A67C28D" w:rsidR="00EF4E3E" w:rsidRDefault="00EF4E3E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099F664E" w14:textId="6834C9F9" w:rsidR="00EF4E3E" w:rsidRDefault="00EF4E3E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4C354CF8" w14:textId="4A21983F" w:rsidR="00EF4E3E" w:rsidRDefault="00EF4E3E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05DA9862" w14:textId="692C0D50" w:rsidR="00EF4E3E" w:rsidRDefault="00EF4E3E" w:rsidP="00AE45A7">
      <w:pPr>
        <w:pStyle w:val="Textoindependiente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</w:t>
      </w:r>
    </w:p>
    <w:p w14:paraId="4F5DBA25" w14:textId="2FE2D4E3" w:rsidR="00AE45A7" w:rsidRDefault="00AE45A7" w:rsidP="00AE45A7">
      <w:pPr>
        <w:pStyle w:val="Textoindependiente"/>
        <w:rPr>
          <w:sz w:val="20"/>
          <w:szCs w:val="20"/>
          <w:lang w:val="es-MX"/>
        </w:rPr>
      </w:pPr>
      <w:bookmarkStart w:id="0" w:name="_GoBack"/>
      <w:bookmarkEnd w:id="0"/>
      <w:r>
        <w:rPr>
          <w:sz w:val="20"/>
          <w:szCs w:val="20"/>
          <w:lang w:val="es-MX"/>
        </w:rPr>
        <w:tab/>
      </w:r>
    </w:p>
    <w:p w14:paraId="2C0DC7EE" w14:textId="77777777" w:rsidR="00AE45A7" w:rsidRPr="00FC25F2" w:rsidRDefault="00AE45A7" w:rsidP="00AE45A7">
      <w:pPr>
        <w:pStyle w:val="Textoindependiente"/>
        <w:rPr>
          <w:sz w:val="20"/>
          <w:szCs w:val="20"/>
          <w:lang w:val="es-MX"/>
        </w:rPr>
      </w:pPr>
    </w:p>
    <w:p w14:paraId="59BAFA6D" w14:textId="77777777" w:rsidR="00AE45A7" w:rsidRPr="00FC25F2" w:rsidRDefault="00AE45A7" w:rsidP="0092595A">
      <w:pPr>
        <w:pStyle w:val="Prrafodelista"/>
        <w:widowControl w:val="0"/>
        <w:numPr>
          <w:ilvl w:val="0"/>
          <w:numId w:val="10"/>
        </w:numPr>
        <w:tabs>
          <w:tab w:val="left" w:pos="593"/>
        </w:tabs>
        <w:autoSpaceDE w:val="0"/>
        <w:autoSpaceDN w:val="0"/>
        <w:contextualSpacing w:val="0"/>
        <w:outlineLvl w:val="9"/>
        <w:rPr>
          <w:b/>
          <w:szCs w:val="20"/>
          <w:lang w:val="es-MX"/>
        </w:rPr>
      </w:pPr>
      <w:r w:rsidRPr="00FC25F2">
        <w:rPr>
          <w:szCs w:val="20"/>
          <w:lang w:val="es-MX"/>
        </w:rPr>
        <w:lastRenderedPageBreak/>
        <w:t>NOTIFICACIÓN DE</w:t>
      </w:r>
      <w:r w:rsidRPr="00FC25F2">
        <w:rPr>
          <w:spacing w:val="-3"/>
          <w:szCs w:val="20"/>
          <w:lang w:val="es-MX"/>
        </w:rPr>
        <w:t xml:space="preserve"> </w:t>
      </w:r>
      <w:r w:rsidRPr="00FC25F2">
        <w:rPr>
          <w:szCs w:val="20"/>
          <w:lang w:val="es-MX"/>
        </w:rPr>
        <w:t>RESPUESTA</w:t>
      </w:r>
    </w:p>
    <w:p w14:paraId="75261165" w14:textId="77777777" w:rsidR="00AE45A7" w:rsidRPr="00FC25F2" w:rsidRDefault="00AE45A7" w:rsidP="00AE45A7">
      <w:pPr>
        <w:pStyle w:val="Textoindependiente"/>
        <w:spacing w:before="124"/>
        <w:ind w:left="232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Seleccione el medio a través del cual se le proporcionará respuesta a su requerimiento.</w:t>
      </w:r>
    </w:p>
    <w:p w14:paraId="50763BD0" w14:textId="77777777" w:rsidR="00AE45A7" w:rsidRPr="00FC25F2" w:rsidRDefault="00AE45A7" w:rsidP="00AE45A7">
      <w:pPr>
        <w:pStyle w:val="Textoindependiente"/>
        <w:spacing w:before="8"/>
        <w:rPr>
          <w:sz w:val="20"/>
          <w:szCs w:val="20"/>
          <w:lang w:val="es-MX"/>
        </w:rPr>
      </w:pPr>
    </w:p>
    <w:p w14:paraId="62E17898" w14:textId="77777777" w:rsidR="00AE45A7" w:rsidRPr="00FC25F2" w:rsidRDefault="00AE45A7" w:rsidP="00AE45A7">
      <w:pPr>
        <w:pStyle w:val="Textoindependiente"/>
        <w:spacing w:before="94"/>
        <w:ind w:left="940" w:right="7478"/>
        <w:rPr>
          <w:sz w:val="20"/>
          <w:szCs w:val="20"/>
          <w:lang w:val="es-MX"/>
        </w:rPr>
      </w:pPr>
      <w:r w:rsidRPr="00FC25F2">
        <w:rPr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0A25E2" wp14:editId="1E5C19F5">
                <wp:simplePos x="0" y="0"/>
                <wp:positionH relativeFrom="page">
                  <wp:posOffset>627797</wp:posOffset>
                </wp:positionH>
                <wp:positionV relativeFrom="paragraph">
                  <wp:posOffset>70068</wp:posOffset>
                </wp:positionV>
                <wp:extent cx="135890" cy="297180"/>
                <wp:effectExtent l="0" t="0" r="16510" b="76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7180"/>
                          <a:chOff x="986" y="111"/>
                          <a:chExt cx="222" cy="476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93" y="1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93" y="37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C56F5" id="Group 25" o:spid="_x0000_s1026" style="position:absolute;margin-left:49.45pt;margin-top:5.5pt;width:10.7pt;height:23.4pt;z-index:251660288;mso-position-horizontal-relative:page" coordorigin="986,111" coordsize="2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">
                <v:rect id="Rectangle 27" o:spid="_x0000_s1027" style="position:absolute;left:993;top:1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rect id="Rectangle 26" o:spid="_x0000_s1028" style="position:absolute;left:993;top:37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Pr="00FC25F2">
        <w:rPr>
          <w:sz w:val="20"/>
          <w:szCs w:val="20"/>
          <w:lang w:val="es-MX"/>
        </w:rPr>
        <w:t>En el domicilio. Correo Electrónico.</w:t>
      </w:r>
    </w:p>
    <w:p w14:paraId="7EDC5DD8" w14:textId="77777777" w:rsidR="00AE45A7" w:rsidRPr="00FC25F2" w:rsidRDefault="00AE45A7" w:rsidP="00AE45A7">
      <w:pPr>
        <w:pStyle w:val="Textoindependiente"/>
        <w:spacing w:before="11"/>
        <w:rPr>
          <w:sz w:val="20"/>
          <w:szCs w:val="20"/>
          <w:lang w:val="es-MX"/>
        </w:rPr>
      </w:pPr>
    </w:p>
    <w:p w14:paraId="6709269F" w14:textId="77777777" w:rsidR="00AE45A7" w:rsidRPr="00FC25F2" w:rsidRDefault="00AE45A7" w:rsidP="0092595A">
      <w:pPr>
        <w:pStyle w:val="Prrafodelista"/>
        <w:widowControl w:val="0"/>
        <w:numPr>
          <w:ilvl w:val="0"/>
          <w:numId w:val="10"/>
        </w:numPr>
        <w:tabs>
          <w:tab w:val="left" w:pos="593"/>
        </w:tabs>
        <w:autoSpaceDE w:val="0"/>
        <w:autoSpaceDN w:val="0"/>
        <w:spacing w:before="93"/>
        <w:contextualSpacing w:val="0"/>
        <w:outlineLvl w:val="9"/>
        <w:rPr>
          <w:b/>
          <w:szCs w:val="20"/>
          <w:lang w:val="es-MX"/>
        </w:rPr>
      </w:pPr>
      <w:r w:rsidRPr="00FC25F2">
        <w:rPr>
          <w:szCs w:val="20"/>
          <w:lang w:val="es-MX"/>
        </w:rPr>
        <w:t>TIPO DE</w:t>
      </w:r>
      <w:r w:rsidRPr="00FC25F2">
        <w:rPr>
          <w:spacing w:val="-2"/>
          <w:szCs w:val="20"/>
          <w:lang w:val="es-MX"/>
        </w:rPr>
        <w:t xml:space="preserve"> </w:t>
      </w:r>
      <w:r w:rsidRPr="00FC25F2">
        <w:rPr>
          <w:szCs w:val="20"/>
          <w:lang w:val="es-MX"/>
        </w:rPr>
        <w:t>RELACIÓN</w:t>
      </w:r>
    </w:p>
    <w:p w14:paraId="651B850A" w14:textId="77777777" w:rsidR="00AE45A7" w:rsidRPr="00FC25F2" w:rsidRDefault="00AE45A7" w:rsidP="00AE45A7">
      <w:pPr>
        <w:pStyle w:val="Textoindependiente"/>
        <w:spacing w:before="123" w:line="252" w:lineRule="exact"/>
        <w:ind w:left="232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A fin de facilitar la localización de la información, favor de especificar el tipo de relación que ha tenido con “</w:t>
      </w:r>
      <w:r>
        <w:rPr>
          <w:sz w:val="20"/>
          <w:szCs w:val="20"/>
          <w:lang w:val="es-MX"/>
        </w:rPr>
        <w:t>Grupo Altavista</w:t>
      </w:r>
      <w:r w:rsidRPr="00FC25F2">
        <w:rPr>
          <w:sz w:val="20"/>
          <w:szCs w:val="20"/>
          <w:lang w:val="es-MX"/>
        </w:rPr>
        <w:t>”:</w:t>
      </w:r>
    </w:p>
    <w:p w14:paraId="6BCBC452" w14:textId="77777777" w:rsidR="00AE45A7" w:rsidRPr="00FC25F2" w:rsidRDefault="00AE45A7" w:rsidP="00AE45A7">
      <w:pPr>
        <w:pStyle w:val="Textoindependiente"/>
        <w:spacing w:before="94"/>
        <w:ind w:left="933" w:right="8098"/>
        <w:rPr>
          <w:sz w:val="20"/>
          <w:szCs w:val="20"/>
          <w:lang w:val="es-MX"/>
        </w:rPr>
      </w:pPr>
      <w:r w:rsidRPr="00FC25F2">
        <w:rPr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5C9116" wp14:editId="5036E4F7">
                <wp:simplePos x="0" y="0"/>
                <wp:positionH relativeFrom="page">
                  <wp:posOffset>624840</wp:posOffset>
                </wp:positionH>
                <wp:positionV relativeFrom="paragraph">
                  <wp:posOffset>70485</wp:posOffset>
                </wp:positionV>
                <wp:extent cx="140970" cy="9436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943610"/>
                          <a:chOff x="984" y="111"/>
                          <a:chExt cx="222" cy="1486"/>
                        </a:xfrm>
                      </wpg:grpSpPr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91" y="1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91" y="36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91" y="62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1" y="87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1" y="113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1" y="138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BCFCB" id="Group 18" o:spid="_x0000_s1026" style="position:absolute;margin-left:49.2pt;margin-top:5.55pt;width:11.1pt;height:74.3pt;z-index:251661312;mso-position-horizontal-relative:page" coordorigin="984,111" coordsize="222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">
                <v:rect id="Rectangle 24" o:spid="_x0000_s1027" style="position:absolute;left:991;top:1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23" o:spid="_x0000_s1028" style="position:absolute;left:991;top:36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22" o:spid="_x0000_s1029" style="position:absolute;left:991;top:62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21" o:spid="_x0000_s1030" style="position:absolute;left:991;top:87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20" o:spid="_x0000_s1031" style="position:absolute;left:991;top:113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Rectangle 19" o:spid="_x0000_s1032" style="position:absolute;left:991;top:13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Pr="00FC25F2">
        <w:rPr>
          <w:sz w:val="20"/>
          <w:szCs w:val="20"/>
          <w:lang w:val="es-MX"/>
        </w:rPr>
        <w:t>Cliente (período) Proveedor (período)</w:t>
      </w:r>
    </w:p>
    <w:p w14:paraId="03376904" w14:textId="77777777" w:rsidR="00AE45A7" w:rsidRPr="00FC25F2" w:rsidRDefault="00AE45A7" w:rsidP="00AE45A7">
      <w:pPr>
        <w:pStyle w:val="Textoindependiente"/>
        <w:ind w:left="933" w:right="6373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 xml:space="preserve">Colaborador (puesto y período) Candidato a empleo (puesto y período) </w:t>
      </w:r>
    </w:p>
    <w:p w14:paraId="7FC46F3A" w14:textId="77777777" w:rsidR="00AE45A7" w:rsidRPr="00FC25F2" w:rsidRDefault="00AE45A7" w:rsidP="00AE45A7">
      <w:pPr>
        <w:pStyle w:val="Textoindependiente"/>
        <w:ind w:left="933" w:right="6373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>Ex - Colaborador (puesto y período) Otro (especificar)</w:t>
      </w:r>
    </w:p>
    <w:p w14:paraId="2DEC0DCB" w14:textId="77777777" w:rsidR="00AE45A7" w:rsidRPr="00FC25F2" w:rsidRDefault="00AE45A7" w:rsidP="00AE45A7">
      <w:pPr>
        <w:pStyle w:val="Textoindependiente"/>
        <w:spacing w:before="1"/>
        <w:rPr>
          <w:sz w:val="20"/>
          <w:szCs w:val="20"/>
          <w:lang w:val="es-MX"/>
        </w:rPr>
      </w:pPr>
    </w:p>
    <w:p w14:paraId="53D9E9C1" w14:textId="77777777" w:rsidR="00AE45A7" w:rsidRPr="00FC25F2" w:rsidRDefault="00AE45A7" w:rsidP="00AE45A7">
      <w:pPr>
        <w:pStyle w:val="Textoindependiente"/>
        <w:ind w:left="231" w:right="246"/>
        <w:jc w:val="both"/>
        <w:rPr>
          <w:sz w:val="20"/>
          <w:szCs w:val="20"/>
          <w:lang w:val="es-MX"/>
        </w:rPr>
      </w:pPr>
      <w:r w:rsidRPr="00FC25F2">
        <w:rPr>
          <w:sz w:val="20"/>
          <w:szCs w:val="20"/>
          <w:lang w:val="es-MX"/>
        </w:rPr>
        <w:t xml:space="preserve">De conformidad a la Ley Federal de Protección de Datos Personales en Posesión de Particulares, recibirá́ respuesta por el medio que solicito y/o indicó, a su solicitud en un plazo máximo de 20 días hábiles posteriores a la recepción de su solicitud, de proceder, se hará́ efectiva dentro de los 15 días hábiles siguientes a que procedió́, cualquier cambio en el presente formato, puede consultarse en </w:t>
      </w:r>
      <w:r w:rsidRPr="00114C0F">
        <w:rPr>
          <w:sz w:val="20"/>
          <w:szCs w:val="20"/>
        </w:rPr>
        <w:t>https://www.grupoaltavista.com/</w:t>
      </w:r>
    </w:p>
    <w:p w14:paraId="69E9761D" w14:textId="77777777" w:rsidR="00AE45A7" w:rsidRPr="00FC25F2" w:rsidRDefault="00AE45A7" w:rsidP="00AE45A7">
      <w:pPr>
        <w:pStyle w:val="Textoindependiente"/>
        <w:spacing w:before="2"/>
        <w:rPr>
          <w:sz w:val="20"/>
          <w:szCs w:val="20"/>
          <w:lang w:val="es-MX"/>
        </w:rPr>
      </w:pPr>
    </w:p>
    <w:p w14:paraId="3C65310B" w14:textId="77777777" w:rsidR="00AE45A7" w:rsidRPr="00FC25F2" w:rsidRDefault="00AE45A7" w:rsidP="00AE45A7">
      <w:pPr>
        <w:spacing w:before="93"/>
        <w:ind w:left="232"/>
        <w:rPr>
          <w:rFonts w:cs="Arial"/>
          <w:b/>
          <w:szCs w:val="20"/>
        </w:rPr>
      </w:pPr>
    </w:p>
    <w:p w14:paraId="0E556EA1" w14:textId="2EF964E4" w:rsidR="00FB7F29" w:rsidRPr="00AE45A7" w:rsidRDefault="00FB7F29" w:rsidP="00AE45A7"/>
    <w:sectPr w:rsidR="00FB7F29" w:rsidRPr="00AE45A7" w:rsidSect="00944D40">
      <w:headerReference w:type="default" r:id="rId8"/>
      <w:footerReference w:type="default" r:id="rId9"/>
      <w:pgSz w:w="12240" w:h="15840"/>
      <w:pgMar w:top="993" w:right="851" w:bottom="851" w:left="85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38EE" w14:textId="77777777" w:rsidR="0092595A" w:rsidRDefault="0092595A" w:rsidP="00BE6331">
      <w:r>
        <w:separator/>
      </w:r>
    </w:p>
  </w:endnote>
  <w:endnote w:type="continuationSeparator" w:id="0">
    <w:p w14:paraId="21E4F9E2" w14:textId="77777777" w:rsidR="0092595A" w:rsidRDefault="0092595A" w:rsidP="00BE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Web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Cuerpo en alfa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CBB33" w14:textId="77777777" w:rsidR="001D7FAA" w:rsidRDefault="001D7FAA">
    <w:pPr>
      <w:jc w:val="center"/>
    </w:pPr>
  </w:p>
  <w:p w14:paraId="03040B7C" w14:textId="77777777" w:rsidR="007F00C3" w:rsidRDefault="007F00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C946" w14:textId="77777777" w:rsidR="0092595A" w:rsidRDefault="0092595A" w:rsidP="00BE6331">
      <w:r>
        <w:separator/>
      </w:r>
    </w:p>
  </w:footnote>
  <w:footnote w:type="continuationSeparator" w:id="0">
    <w:p w14:paraId="69E4F715" w14:textId="77777777" w:rsidR="0092595A" w:rsidRDefault="0092595A" w:rsidP="00BE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B243" w14:textId="77777777" w:rsidR="00BE6331" w:rsidRDefault="00BE6331" w:rsidP="006E686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8B2"/>
    <w:multiLevelType w:val="multilevel"/>
    <w:tmpl w:val="D0AE354C"/>
    <w:lvl w:ilvl="0">
      <w:start w:val="1"/>
      <w:numFmt w:val="decimal"/>
      <w:pStyle w:val="Teknobiti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03CCC"/>
    <w:multiLevelType w:val="hybridMultilevel"/>
    <w:tmpl w:val="0E204162"/>
    <w:lvl w:ilvl="0" w:tplc="5B0AF10C">
      <w:start w:val="1"/>
      <w:numFmt w:val="lowerLetter"/>
      <w:pStyle w:val="Ttulo2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1158D"/>
    <w:multiLevelType w:val="hybridMultilevel"/>
    <w:tmpl w:val="468603F6"/>
    <w:lvl w:ilvl="0" w:tplc="585AFD78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7084"/>
    <w:multiLevelType w:val="hybridMultilevel"/>
    <w:tmpl w:val="F642DB70"/>
    <w:lvl w:ilvl="0" w:tplc="E2E64394">
      <w:start w:val="1"/>
      <w:numFmt w:val="decimal"/>
      <w:pStyle w:val="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446B"/>
    <w:multiLevelType w:val="multilevel"/>
    <w:tmpl w:val="C840FB40"/>
    <w:lvl w:ilvl="0">
      <w:start w:val="3"/>
      <w:numFmt w:val="decimal"/>
      <w:pStyle w:val="TEKNOBITI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381EEC"/>
    <w:multiLevelType w:val="multilevel"/>
    <w:tmpl w:val="9EA0073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pStyle w:val="TEKNOBITI3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39B21094"/>
    <w:multiLevelType w:val="hybridMultilevel"/>
    <w:tmpl w:val="8B5CB78E"/>
    <w:lvl w:ilvl="0" w:tplc="74D449A6">
      <w:start w:val="1"/>
      <w:numFmt w:val="decimal"/>
      <w:lvlText w:val="%1."/>
      <w:lvlJc w:val="left"/>
      <w:pPr>
        <w:ind w:left="592" w:hanging="361"/>
      </w:pPr>
      <w:rPr>
        <w:rFonts w:ascii="Arial" w:eastAsia="Arial" w:hAnsi="Arial" w:cs="Arial" w:hint="default"/>
        <w:b/>
        <w:bCs/>
        <w:spacing w:val="-1"/>
        <w:w w:val="99"/>
        <w:sz w:val="22"/>
        <w:szCs w:val="20"/>
      </w:rPr>
    </w:lvl>
    <w:lvl w:ilvl="1" w:tplc="B90ECA2C">
      <w:numFmt w:val="bullet"/>
      <w:lvlText w:val="•"/>
      <w:lvlJc w:val="left"/>
      <w:pPr>
        <w:ind w:left="1642" w:hanging="361"/>
      </w:pPr>
      <w:rPr>
        <w:rFonts w:hint="default"/>
      </w:rPr>
    </w:lvl>
    <w:lvl w:ilvl="2" w:tplc="AF0AC888">
      <w:numFmt w:val="bullet"/>
      <w:lvlText w:val="•"/>
      <w:lvlJc w:val="left"/>
      <w:pPr>
        <w:ind w:left="2684" w:hanging="361"/>
      </w:pPr>
      <w:rPr>
        <w:rFonts w:hint="default"/>
      </w:rPr>
    </w:lvl>
    <w:lvl w:ilvl="3" w:tplc="7DF6A2F0">
      <w:numFmt w:val="bullet"/>
      <w:lvlText w:val="•"/>
      <w:lvlJc w:val="left"/>
      <w:pPr>
        <w:ind w:left="3726" w:hanging="361"/>
      </w:pPr>
      <w:rPr>
        <w:rFonts w:hint="default"/>
      </w:rPr>
    </w:lvl>
    <w:lvl w:ilvl="4" w:tplc="71FC695C"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48E84654">
      <w:numFmt w:val="bullet"/>
      <w:lvlText w:val="•"/>
      <w:lvlJc w:val="left"/>
      <w:pPr>
        <w:ind w:left="5810" w:hanging="361"/>
      </w:pPr>
      <w:rPr>
        <w:rFonts w:hint="default"/>
      </w:rPr>
    </w:lvl>
    <w:lvl w:ilvl="6" w:tplc="68306208">
      <w:numFmt w:val="bullet"/>
      <w:lvlText w:val="•"/>
      <w:lvlJc w:val="left"/>
      <w:pPr>
        <w:ind w:left="6852" w:hanging="361"/>
      </w:pPr>
      <w:rPr>
        <w:rFonts w:hint="default"/>
      </w:rPr>
    </w:lvl>
    <w:lvl w:ilvl="7" w:tplc="629EA244">
      <w:numFmt w:val="bullet"/>
      <w:lvlText w:val="•"/>
      <w:lvlJc w:val="left"/>
      <w:pPr>
        <w:ind w:left="7894" w:hanging="361"/>
      </w:pPr>
      <w:rPr>
        <w:rFonts w:hint="default"/>
      </w:rPr>
    </w:lvl>
    <w:lvl w:ilvl="8" w:tplc="A4EC5DAA">
      <w:numFmt w:val="bullet"/>
      <w:lvlText w:val="•"/>
      <w:lvlJc w:val="left"/>
      <w:pPr>
        <w:ind w:left="8936" w:hanging="361"/>
      </w:pPr>
      <w:rPr>
        <w:rFonts w:hint="default"/>
      </w:rPr>
    </w:lvl>
  </w:abstractNum>
  <w:abstractNum w:abstractNumId="7" w15:restartNumberingAfterBreak="0">
    <w:nsid w:val="3E810BDB"/>
    <w:multiLevelType w:val="hybridMultilevel"/>
    <w:tmpl w:val="1854B336"/>
    <w:lvl w:ilvl="0" w:tplc="3FEE0A68">
      <w:start w:val="1"/>
      <w:numFmt w:val="bullet"/>
      <w:pStyle w:val="Regladenegoc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B5B0B"/>
    <w:multiLevelType w:val="hybridMultilevel"/>
    <w:tmpl w:val="FF7C046C"/>
    <w:lvl w:ilvl="0" w:tplc="1E40F02E">
      <w:start w:val="1"/>
      <w:numFmt w:val="decimal"/>
      <w:pStyle w:val="TEKNOBITI0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3614B9"/>
    <w:multiLevelType w:val="multilevel"/>
    <w:tmpl w:val="67324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NOBITI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81"/>
    <w:rsid w:val="0001068B"/>
    <w:rsid w:val="00012EE8"/>
    <w:rsid w:val="00031C2E"/>
    <w:rsid w:val="00041CED"/>
    <w:rsid w:val="00044FAE"/>
    <w:rsid w:val="000546D5"/>
    <w:rsid w:val="00055DA3"/>
    <w:rsid w:val="000560D9"/>
    <w:rsid w:val="000616D3"/>
    <w:rsid w:val="0006215B"/>
    <w:rsid w:val="000749A8"/>
    <w:rsid w:val="00085303"/>
    <w:rsid w:val="00094D30"/>
    <w:rsid w:val="000A5666"/>
    <w:rsid w:val="000A6AC2"/>
    <w:rsid w:val="000A6E50"/>
    <w:rsid w:val="000B44A9"/>
    <w:rsid w:val="000B713B"/>
    <w:rsid w:val="000C3B10"/>
    <w:rsid w:val="00104C48"/>
    <w:rsid w:val="00105F6A"/>
    <w:rsid w:val="00113CC0"/>
    <w:rsid w:val="00125B93"/>
    <w:rsid w:val="001369F4"/>
    <w:rsid w:val="00142950"/>
    <w:rsid w:val="00144C0F"/>
    <w:rsid w:val="001639C4"/>
    <w:rsid w:val="00174E2F"/>
    <w:rsid w:val="001776E2"/>
    <w:rsid w:val="001833D4"/>
    <w:rsid w:val="001B0202"/>
    <w:rsid w:val="001D32F6"/>
    <w:rsid w:val="001D71CF"/>
    <w:rsid w:val="001D7FAA"/>
    <w:rsid w:val="001E5F57"/>
    <w:rsid w:val="001F2BFC"/>
    <w:rsid w:val="001F5512"/>
    <w:rsid w:val="00204C02"/>
    <w:rsid w:val="002128AC"/>
    <w:rsid w:val="0021715A"/>
    <w:rsid w:val="00232002"/>
    <w:rsid w:val="002330A0"/>
    <w:rsid w:val="00233FF6"/>
    <w:rsid w:val="002367FF"/>
    <w:rsid w:val="0024340C"/>
    <w:rsid w:val="00260186"/>
    <w:rsid w:val="00263B78"/>
    <w:rsid w:val="00267206"/>
    <w:rsid w:val="002720CA"/>
    <w:rsid w:val="00272ABE"/>
    <w:rsid w:val="00275AE8"/>
    <w:rsid w:val="002801B1"/>
    <w:rsid w:val="002802AF"/>
    <w:rsid w:val="002843B4"/>
    <w:rsid w:val="00290AB6"/>
    <w:rsid w:val="0029466A"/>
    <w:rsid w:val="002952DB"/>
    <w:rsid w:val="00297067"/>
    <w:rsid w:val="002A1B18"/>
    <w:rsid w:val="002A29F7"/>
    <w:rsid w:val="002A5C1E"/>
    <w:rsid w:val="002B54EF"/>
    <w:rsid w:val="002B552A"/>
    <w:rsid w:val="002B5592"/>
    <w:rsid w:val="002E0C9A"/>
    <w:rsid w:val="0031198F"/>
    <w:rsid w:val="00314BD6"/>
    <w:rsid w:val="003162E7"/>
    <w:rsid w:val="00335C17"/>
    <w:rsid w:val="00336360"/>
    <w:rsid w:val="00345FB6"/>
    <w:rsid w:val="00351396"/>
    <w:rsid w:val="003611B4"/>
    <w:rsid w:val="003642ED"/>
    <w:rsid w:val="00371906"/>
    <w:rsid w:val="003730C2"/>
    <w:rsid w:val="00373F98"/>
    <w:rsid w:val="00374B83"/>
    <w:rsid w:val="003823BC"/>
    <w:rsid w:val="00382EC1"/>
    <w:rsid w:val="003B1097"/>
    <w:rsid w:val="003B35AC"/>
    <w:rsid w:val="003C27CA"/>
    <w:rsid w:val="003D13BA"/>
    <w:rsid w:val="003D1681"/>
    <w:rsid w:val="003E5AE0"/>
    <w:rsid w:val="004135C8"/>
    <w:rsid w:val="00415747"/>
    <w:rsid w:val="0042480A"/>
    <w:rsid w:val="004248FF"/>
    <w:rsid w:val="00436A09"/>
    <w:rsid w:val="00445FB5"/>
    <w:rsid w:val="004576B3"/>
    <w:rsid w:val="004715C7"/>
    <w:rsid w:val="004742C7"/>
    <w:rsid w:val="004840DA"/>
    <w:rsid w:val="00487386"/>
    <w:rsid w:val="00495CA6"/>
    <w:rsid w:val="004B2F39"/>
    <w:rsid w:val="004C0DC0"/>
    <w:rsid w:val="004C6302"/>
    <w:rsid w:val="004C7BC7"/>
    <w:rsid w:val="004C7CE9"/>
    <w:rsid w:val="004C7FC3"/>
    <w:rsid w:val="004D4434"/>
    <w:rsid w:val="004D7E55"/>
    <w:rsid w:val="004E3E38"/>
    <w:rsid w:val="004E68A8"/>
    <w:rsid w:val="004E70AA"/>
    <w:rsid w:val="00501FC5"/>
    <w:rsid w:val="005030A0"/>
    <w:rsid w:val="00513E4A"/>
    <w:rsid w:val="005145A9"/>
    <w:rsid w:val="0051549C"/>
    <w:rsid w:val="00522875"/>
    <w:rsid w:val="0052523C"/>
    <w:rsid w:val="00526367"/>
    <w:rsid w:val="005325C8"/>
    <w:rsid w:val="00542115"/>
    <w:rsid w:val="00544BE1"/>
    <w:rsid w:val="00546AD2"/>
    <w:rsid w:val="00555E04"/>
    <w:rsid w:val="0056745C"/>
    <w:rsid w:val="0058378B"/>
    <w:rsid w:val="005A3695"/>
    <w:rsid w:val="005A634D"/>
    <w:rsid w:val="005B4660"/>
    <w:rsid w:val="005E00E1"/>
    <w:rsid w:val="005F13EC"/>
    <w:rsid w:val="005F58E0"/>
    <w:rsid w:val="00606BA7"/>
    <w:rsid w:val="00610B7D"/>
    <w:rsid w:val="0061171C"/>
    <w:rsid w:val="006247C0"/>
    <w:rsid w:val="0062557E"/>
    <w:rsid w:val="00633C79"/>
    <w:rsid w:val="006376EE"/>
    <w:rsid w:val="0065565C"/>
    <w:rsid w:val="006561BD"/>
    <w:rsid w:val="00680380"/>
    <w:rsid w:val="00690BE0"/>
    <w:rsid w:val="00696633"/>
    <w:rsid w:val="006B1628"/>
    <w:rsid w:val="006B7831"/>
    <w:rsid w:val="006C1F4A"/>
    <w:rsid w:val="006C3287"/>
    <w:rsid w:val="006C353F"/>
    <w:rsid w:val="006C43B4"/>
    <w:rsid w:val="006C6709"/>
    <w:rsid w:val="006C6FD8"/>
    <w:rsid w:val="006C72F7"/>
    <w:rsid w:val="006E6860"/>
    <w:rsid w:val="006F4E36"/>
    <w:rsid w:val="006F5F9C"/>
    <w:rsid w:val="006F6549"/>
    <w:rsid w:val="00707023"/>
    <w:rsid w:val="00720206"/>
    <w:rsid w:val="00752A1D"/>
    <w:rsid w:val="00752C5A"/>
    <w:rsid w:val="00753F67"/>
    <w:rsid w:val="00762F8E"/>
    <w:rsid w:val="00771C8B"/>
    <w:rsid w:val="007771FB"/>
    <w:rsid w:val="00791AC6"/>
    <w:rsid w:val="007A1044"/>
    <w:rsid w:val="007A6BD9"/>
    <w:rsid w:val="007A759A"/>
    <w:rsid w:val="007A7754"/>
    <w:rsid w:val="007B2DEA"/>
    <w:rsid w:val="007C2ECC"/>
    <w:rsid w:val="007F00C3"/>
    <w:rsid w:val="007F0CED"/>
    <w:rsid w:val="007F34E1"/>
    <w:rsid w:val="007F3A83"/>
    <w:rsid w:val="008044BB"/>
    <w:rsid w:val="00812F1E"/>
    <w:rsid w:val="00820225"/>
    <w:rsid w:val="00820F25"/>
    <w:rsid w:val="00832506"/>
    <w:rsid w:val="0084238B"/>
    <w:rsid w:val="00844231"/>
    <w:rsid w:val="00847F64"/>
    <w:rsid w:val="00862D3B"/>
    <w:rsid w:val="008665D6"/>
    <w:rsid w:val="0087604A"/>
    <w:rsid w:val="00876B97"/>
    <w:rsid w:val="00891D27"/>
    <w:rsid w:val="008922A4"/>
    <w:rsid w:val="008A6027"/>
    <w:rsid w:val="008A77D8"/>
    <w:rsid w:val="008A7DD3"/>
    <w:rsid w:val="008B7E6F"/>
    <w:rsid w:val="008C5D6C"/>
    <w:rsid w:val="008D2962"/>
    <w:rsid w:val="008D5A14"/>
    <w:rsid w:val="00916E12"/>
    <w:rsid w:val="0092314C"/>
    <w:rsid w:val="00923BB9"/>
    <w:rsid w:val="0092415A"/>
    <w:rsid w:val="00924180"/>
    <w:rsid w:val="0092554B"/>
    <w:rsid w:val="0092595A"/>
    <w:rsid w:val="00933DCE"/>
    <w:rsid w:val="0093507B"/>
    <w:rsid w:val="009421BF"/>
    <w:rsid w:val="0094255C"/>
    <w:rsid w:val="00944B51"/>
    <w:rsid w:val="00944D40"/>
    <w:rsid w:val="00954B0B"/>
    <w:rsid w:val="0095520A"/>
    <w:rsid w:val="0096214D"/>
    <w:rsid w:val="00962D54"/>
    <w:rsid w:val="009731D5"/>
    <w:rsid w:val="009848B4"/>
    <w:rsid w:val="009855ED"/>
    <w:rsid w:val="00994C8B"/>
    <w:rsid w:val="00995382"/>
    <w:rsid w:val="009B0E98"/>
    <w:rsid w:val="009B405C"/>
    <w:rsid w:val="009B73A7"/>
    <w:rsid w:val="009C35D6"/>
    <w:rsid w:val="009C79B3"/>
    <w:rsid w:val="009F06EF"/>
    <w:rsid w:val="009F513E"/>
    <w:rsid w:val="009F788A"/>
    <w:rsid w:val="00A05552"/>
    <w:rsid w:val="00A15799"/>
    <w:rsid w:val="00A22A2C"/>
    <w:rsid w:val="00A316B4"/>
    <w:rsid w:val="00A41457"/>
    <w:rsid w:val="00A43E56"/>
    <w:rsid w:val="00A529D8"/>
    <w:rsid w:val="00A644F3"/>
    <w:rsid w:val="00A65A3B"/>
    <w:rsid w:val="00A918D3"/>
    <w:rsid w:val="00A92AED"/>
    <w:rsid w:val="00A93BB7"/>
    <w:rsid w:val="00A95662"/>
    <w:rsid w:val="00A958A9"/>
    <w:rsid w:val="00A95AA9"/>
    <w:rsid w:val="00AA3FA1"/>
    <w:rsid w:val="00AB336E"/>
    <w:rsid w:val="00AB3593"/>
    <w:rsid w:val="00AB5C67"/>
    <w:rsid w:val="00AC729B"/>
    <w:rsid w:val="00AD0A4E"/>
    <w:rsid w:val="00AD2F29"/>
    <w:rsid w:val="00AE342F"/>
    <w:rsid w:val="00AE45A7"/>
    <w:rsid w:val="00AF2BF4"/>
    <w:rsid w:val="00AF45F3"/>
    <w:rsid w:val="00AF4EAE"/>
    <w:rsid w:val="00B25C5F"/>
    <w:rsid w:val="00B316A1"/>
    <w:rsid w:val="00B33D75"/>
    <w:rsid w:val="00B46B03"/>
    <w:rsid w:val="00B52B04"/>
    <w:rsid w:val="00B66189"/>
    <w:rsid w:val="00B75DD3"/>
    <w:rsid w:val="00B80341"/>
    <w:rsid w:val="00BA23E2"/>
    <w:rsid w:val="00BA7969"/>
    <w:rsid w:val="00BD7FD8"/>
    <w:rsid w:val="00BE0E2B"/>
    <w:rsid w:val="00BE6331"/>
    <w:rsid w:val="00BF0B3B"/>
    <w:rsid w:val="00C1254E"/>
    <w:rsid w:val="00C12FA0"/>
    <w:rsid w:val="00C141CD"/>
    <w:rsid w:val="00C15EBB"/>
    <w:rsid w:val="00C226CE"/>
    <w:rsid w:val="00C26B89"/>
    <w:rsid w:val="00C322B3"/>
    <w:rsid w:val="00C4499A"/>
    <w:rsid w:val="00C50881"/>
    <w:rsid w:val="00C8522D"/>
    <w:rsid w:val="00C925C7"/>
    <w:rsid w:val="00C931DD"/>
    <w:rsid w:val="00CA16CB"/>
    <w:rsid w:val="00CB446A"/>
    <w:rsid w:val="00CD419A"/>
    <w:rsid w:val="00CE69BD"/>
    <w:rsid w:val="00CE69F3"/>
    <w:rsid w:val="00CE6BE6"/>
    <w:rsid w:val="00CF02B2"/>
    <w:rsid w:val="00D02E9B"/>
    <w:rsid w:val="00D04072"/>
    <w:rsid w:val="00D1440C"/>
    <w:rsid w:val="00D15CDD"/>
    <w:rsid w:val="00D1660D"/>
    <w:rsid w:val="00D16D44"/>
    <w:rsid w:val="00D23111"/>
    <w:rsid w:val="00D30E7B"/>
    <w:rsid w:val="00D36E52"/>
    <w:rsid w:val="00D53160"/>
    <w:rsid w:val="00D74B69"/>
    <w:rsid w:val="00D75068"/>
    <w:rsid w:val="00D800C9"/>
    <w:rsid w:val="00D845C0"/>
    <w:rsid w:val="00D918A2"/>
    <w:rsid w:val="00D91D86"/>
    <w:rsid w:val="00DA5468"/>
    <w:rsid w:val="00DA7298"/>
    <w:rsid w:val="00DC33E0"/>
    <w:rsid w:val="00DC4C75"/>
    <w:rsid w:val="00E014F5"/>
    <w:rsid w:val="00E02C83"/>
    <w:rsid w:val="00E101BB"/>
    <w:rsid w:val="00E10A33"/>
    <w:rsid w:val="00E148E1"/>
    <w:rsid w:val="00E15077"/>
    <w:rsid w:val="00E15B98"/>
    <w:rsid w:val="00E24A4C"/>
    <w:rsid w:val="00E3010C"/>
    <w:rsid w:val="00E33998"/>
    <w:rsid w:val="00E376CF"/>
    <w:rsid w:val="00E4201A"/>
    <w:rsid w:val="00E5441E"/>
    <w:rsid w:val="00E6777B"/>
    <w:rsid w:val="00E73C58"/>
    <w:rsid w:val="00E97099"/>
    <w:rsid w:val="00EA69B9"/>
    <w:rsid w:val="00EB18B0"/>
    <w:rsid w:val="00EC5E97"/>
    <w:rsid w:val="00ED7549"/>
    <w:rsid w:val="00EE28DB"/>
    <w:rsid w:val="00EE6B1E"/>
    <w:rsid w:val="00EF4E3E"/>
    <w:rsid w:val="00F11F62"/>
    <w:rsid w:val="00F14A02"/>
    <w:rsid w:val="00F14E8C"/>
    <w:rsid w:val="00F30F58"/>
    <w:rsid w:val="00F41712"/>
    <w:rsid w:val="00F45F7C"/>
    <w:rsid w:val="00F56CEB"/>
    <w:rsid w:val="00F6143D"/>
    <w:rsid w:val="00F61A2B"/>
    <w:rsid w:val="00F646CE"/>
    <w:rsid w:val="00F65C3C"/>
    <w:rsid w:val="00F70A0B"/>
    <w:rsid w:val="00F744A3"/>
    <w:rsid w:val="00F848DC"/>
    <w:rsid w:val="00F85559"/>
    <w:rsid w:val="00F90DD3"/>
    <w:rsid w:val="00F940CC"/>
    <w:rsid w:val="00FA692E"/>
    <w:rsid w:val="00FA7052"/>
    <w:rsid w:val="00FB380F"/>
    <w:rsid w:val="00FB577A"/>
    <w:rsid w:val="00FB5AB3"/>
    <w:rsid w:val="00FB7F29"/>
    <w:rsid w:val="00FD16EF"/>
    <w:rsid w:val="00FD70A0"/>
    <w:rsid w:val="00FE3AC3"/>
    <w:rsid w:val="00FE700C"/>
    <w:rsid w:val="00FF2832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2AF1"/>
  <w15:docId w15:val="{CAFE77D1-E070-4604-8B65-9E3C86B9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A9"/>
    <w:pPr>
      <w:spacing w:after="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rsid w:val="00696633"/>
    <w:pPr>
      <w:keepNext/>
      <w:keepLines/>
      <w:numPr>
        <w:numId w:val="1"/>
      </w:numPr>
      <w:spacing w:before="240" w:after="240"/>
      <w:ind w:left="36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FE3AC3"/>
    <w:pPr>
      <w:keepNext/>
      <w:keepLines/>
      <w:numPr>
        <w:numId w:val="3"/>
      </w:numPr>
      <w:spacing w:before="60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rsid w:val="00E10A33"/>
    <w:pPr>
      <w:keepNext/>
      <w:keepLines/>
      <w:numPr>
        <w:numId w:val="2"/>
      </w:numPr>
      <w:spacing w:before="6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AA3FA1"/>
    <w:pPr>
      <w:keepNext/>
      <w:keepLines/>
      <w:spacing w:before="60"/>
      <w:outlineLvl w:val="3"/>
    </w:pPr>
    <w:rPr>
      <w:rFonts w:eastAsiaTheme="majorEastAsia" w:cstheme="majorBidi"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6633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E3AC3"/>
    <w:rPr>
      <w:rFonts w:ascii="Arial" w:eastAsiaTheme="majorEastAsia" w:hAnsi="Arial" w:cstheme="majorBidi"/>
      <w:b/>
      <w:cap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10A33"/>
    <w:rPr>
      <w:rFonts w:ascii="Arial" w:eastAsiaTheme="majorEastAsia" w:hAnsi="Arial" w:cstheme="majorBidi"/>
      <w:sz w:val="20"/>
      <w:szCs w:val="24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9F788A"/>
    <w:rPr>
      <w:caps/>
    </w:rPr>
  </w:style>
  <w:style w:type="character" w:styleId="Hipervnculo">
    <w:name w:val="Hyperlink"/>
    <w:basedOn w:val="Fuentedeprrafopredeter"/>
    <w:uiPriority w:val="99"/>
    <w:unhideWhenUsed/>
    <w:rsid w:val="006C72F7"/>
    <w:rPr>
      <w:color w:val="0563C1" w:themeColor="hyperlink"/>
      <w:u w:val="single"/>
    </w:rPr>
  </w:style>
  <w:style w:type="character" w:styleId="Referenciasutil">
    <w:name w:val="Subtle Reference"/>
    <w:basedOn w:val="Fuentedeprrafopredeter"/>
    <w:uiPriority w:val="31"/>
    <w:rsid w:val="006C72F7"/>
    <w:rPr>
      <w:smallCaps/>
      <w:color w:val="5A5A5A" w:themeColor="text1" w:themeTint="A5"/>
    </w:rPr>
  </w:style>
  <w:style w:type="paragraph" w:customStyle="1" w:styleId="TablaContenido">
    <w:name w:val="`Tabla Contenido"/>
    <w:basedOn w:val="TDC1"/>
    <w:link w:val="TablaContenidoChar"/>
    <w:rsid w:val="00FB577A"/>
    <w:pPr>
      <w:tabs>
        <w:tab w:val="right" w:leader="dot" w:pos="11096"/>
      </w:tabs>
    </w:pPr>
    <w:rPr>
      <w:caps w:val="0"/>
    </w:rPr>
  </w:style>
  <w:style w:type="paragraph" w:styleId="Encabezado">
    <w:name w:val="header"/>
    <w:basedOn w:val="Normal"/>
    <w:link w:val="EncabezadoCar"/>
    <w:uiPriority w:val="99"/>
    <w:unhideWhenUsed/>
    <w:rsid w:val="00BE6331"/>
    <w:pPr>
      <w:tabs>
        <w:tab w:val="center" w:pos="4419"/>
        <w:tab w:val="right" w:pos="8838"/>
      </w:tabs>
    </w:pPr>
  </w:style>
  <w:style w:type="character" w:customStyle="1" w:styleId="TDC1Car">
    <w:name w:val="TDC 1 Car"/>
    <w:basedOn w:val="Fuentedeprrafopredeter"/>
    <w:link w:val="TDC1"/>
    <w:uiPriority w:val="39"/>
    <w:rsid w:val="009F788A"/>
    <w:rPr>
      <w:rFonts w:ascii="Arial" w:hAnsi="Arial"/>
      <w:caps/>
      <w:sz w:val="20"/>
    </w:rPr>
  </w:style>
  <w:style w:type="character" w:customStyle="1" w:styleId="TablaContenidoChar">
    <w:name w:val="`Tabla Contenido Char"/>
    <w:basedOn w:val="TDC1Car"/>
    <w:link w:val="TablaContenido"/>
    <w:rsid w:val="00FB577A"/>
    <w:rPr>
      <w:rFonts w:ascii="Arial" w:hAnsi="Arial"/>
      <w:caps w:val="0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E6331"/>
  </w:style>
  <w:style w:type="paragraph" w:styleId="Piedepgina">
    <w:name w:val="footer"/>
    <w:basedOn w:val="Normal"/>
    <w:link w:val="PiedepginaCar"/>
    <w:uiPriority w:val="99"/>
    <w:unhideWhenUsed/>
    <w:rsid w:val="00BE6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331"/>
  </w:style>
  <w:style w:type="paragraph" w:styleId="Sinespaciado">
    <w:name w:val="No Spacing"/>
    <w:aliases w:val="Encabezados &amp; Pies"/>
    <w:uiPriority w:val="1"/>
    <w:qFormat/>
    <w:rsid w:val="00DA7298"/>
    <w:pPr>
      <w:spacing w:after="0" w:line="240" w:lineRule="auto"/>
    </w:pPr>
    <w:rPr>
      <w:rFonts w:ascii="DejaWeb" w:eastAsiaTheme="minorEastAsia" w:hAnsi="DejaWeb"/>
      <w:sz w:val="20"/>
      <w:szCs w:val="24"/>
      <w:lang w:val="es-ES_tradnl" w:eastAsia="es-ES"/>
    </w:rPr>
  </w:style>
  <w:style w:type="paragraph" w:customStyle="1" w:styleId="TablaContenido0">
    <w:name w:val="Tabla Contenido"/>
    <w:basedOn w:val="TDC1"/>
    <w:link w:val="TablaContenidoChar0"/>
    <w:rsid w:val="005A634D"/>
    <w:pPr>
      <w:tabs>
        <w:tab w:val="left" w:pos="440"/>
        <w:tab w:val="right" w:leader="dot" w:pos="10528"/>
      </w:tabs>
    </w:pPr>
    <w:rPr>
      <w:caps w:val="0"/>
    </w:rPr>
  </w:style>
  <w:style w:type="table" w:styleId="Tablaconcuadrcula">
    <w:name w:val="Table Grid"/>
    <w:basedOn w:val="Tablanormal"/>
    <w:uiPriority w:val="39"/>
    <w:rsid w:val="00D8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aContenidoChar0">
    <w:name w:val="Tabla Contenido Char"/>
    <w:basedOn w:val="TDC1Car"/>
    <w:link w:val="TablaContenido0"/>
    <w:rsid w:val="005A634D"/>
    <w:rPr>
      <w:rFonts w:ascii="Arial" w:hAnsi="Arial"/>
      <w:caps w:val="0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6F6549"/>
    <w:rPr>
      <w:color w:val="808080"/>
    </w:rPr>
  </w:style>
  <w:style w:type="paragraph" w:styleId="Prrafodelista">
    <w:name w:val="List Paragraph"/>
    <w:basedOn w:val="Normal"/>
    <w:autoRedefine/>
    <w:uiPriority w:val="1"/>
    <w:qFormat/>
    <w:rsid w:val="00D74B69"/>
    <w:pPr>
      <w:contextualSpacing/>
      <w:jc w:val="left"/>
      <w:outlineLvl w:val="0"/>
    </w:pPr>
    <w:rPr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F90DD3"/>
    <w:pPr>
      <w:spacing w:before="60"/>
      <w:ind w:left="397"/>
    </w:pPr>
    <w:rPr>
      <w:caps/>
    </w:rPr>
  </w:style>
  <w:style w:type="character" w:customStyle="1" w:styleId="Ttulo4Car">
    <w:name w:val="Título 4 Car"/>
    <w:basedOn w:val="Fuentedeprrafopredeter"/>
    <w:link w:val="Ttulo4"/>
    <w:uiPriority w:val="9"/>
    <w:rsid w:val="00AA3FA1"/>
    <w:rPr>
      <w:rFonts w:ascii="Arial" w:eastAsiaTheme="majorEastAsia" w:hAnsi="Arial" w:cstheme="majorBidi"/>
      <w:iCs/>
      <w:sz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1F5512"/>
    <w:pPr>
      <w:spacing w:after="100"/>
      <w:ind w:left="400"/>
    </w:pPr>
  </w:style>
  <w:style w:type="paragraph" w:styleId="Ttulo">
    <w:name w:val="Title"/>
    <w:basedOn w:val="Normal"/>
    <w:next w:val="Normal"/>
    <w:link w:val="TtuloCar"/>
    <w:uiPriority w:val="10"/>
    <w:rsid w:val="00AA3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3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3D"/>
    <w:rPr>
      <w:rFonts w:ascii="Tahoma" w:hAnsi="Tahoma" w:cs="Tahoma"/>
      <w:sz w:val="16"/>
      <w:szCs w:val="16"/>
      <w:lang w:val="es-ES_tradnl"/>
    </w:rPr>
  </w:style>
  <w:style w:type="paragraph" w:customStyle="1" w:styleId="TEKNOBITI0">
    <w:name w:val="TEKNOBITI 0"/>
    <w:basedOn w:val="Normal"/>
    <w:autoRedefine/>
    <w:qFormat/>
    <w:rsid w:val="0061171C"/>
    <w:pPr>
      <w:numPr>
        <w:numId w:val="4"/>
      </w:numPr>
      <w:spacing w:before="120" w:after="120"/>
      <w:contextualSpacing/>
      <w:outlineLvl w:val="0"/>
    </w:pPr>
    <w:rPr>
      <w:rFonts w:cs="Times New Roman (Body CS)"/>
      <w:b/>
      <w:caps/>
    </w:rPr>
  </w:style>
  <w:style w:type="paragraph" w:customStyle="1" w:styleId="TEKNOBITI10">
    <w:name w:val="TEKNOBITI 1"/>
    <w:basedOn w:val="Normal"/>
    <w:autoRedefine/>
    <w:qFormat/>
    <w:rsid w:val="00ED7549"/>
    <w:pPr>
      <w:numPr>
        <w:numId w:val="6"/>
      </w:numPr>
      <w:spacing w:before="120" w:after="120"/>
      <w:contextualSpacing/>
      <w:outlineLvl w:val="0"/>
    </w:pPr>
    <w:rPr>
      <w:rFonts w:cs="Times New Roman (Body CS)"/>
      <w:b/>
      <w:caps/>
    </w:rPr>
  </w:style>
  <w:style w:type="paragraph" w:customStyle="1" w:styleId="TEKNOBITI2">
    <w:name w:val="TEKNOBITI 2"/>
    <w:basedOn w:val="Normal"/>
    <w:next w:val="TEKNOBITI10"/>
    <w:autoRedefine/>
    <w:qFormat/>
    <w:rsid w:val="00ED7549"/>
    <w:pPr>
      <w:numPr>
        <w:ilvl w:val="1"/>
        <w:numId w:val="5"/>
      </w:numPr>
      <w:spacing w:before="120" w:after="120"/>
      <w:ind w:left="432"/>
      <w:contextualSpacing/>
      <w:outlineLvl w:val="1"/>
    </w:pPr>
    <w:rPr>
      <w:rFonts w:cs="Times New Roman (Body CS)"/>
      <w:b/>
    </w:rPr>
  </w:style>
  <w:style w:type="paragraph" w:customStyle="1" w:styleId="TEKNOBITI3">
    <w:name w:val="TEKNOBITI 3"/>
    <w:basedOn w:val="Normal"/>
    <w:next w:val="TEKNOBITI2"/>
    <w:autoRedefine/>
    <w:rsid w:val="005F13EC"/>
    <w:pPr>
      <w:numPr>
        <w:ilvl w:val="2"/>
        <w:numId w:val="7"/>
      </w:numPr>
      <w:spacing w:before="120" w:after="120"/>
      <w:ind w:left="504"/>
      <w:contextualSpacing/>
      <w:outlineLvl w:val="2"/>
    </w:pPr>
  </w:style>
  <w:style w:type="character" w:styleId="Refdecomentario">
    <w:name w:val="annotation reference"/>
    <w:basedOn w:val="Fuentedeprrafopredeter"/>
    <w:uiPriority w:val="99"/>
    <w:semiHidden/>
    <w:unhideWhenUsed/>
    <w:rsid w:val="006E68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86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860"/>
    <w:rPr>
      <w:rFonts w:ascii="DejaWeb" w:hAnsi="DejaWeb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8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860"/>
    <w:rPr>
      <w:rFonts w:ascii="DejaWeb" w:hAnsi="DejaWeb"/>
      <w:b/>
      <w:bCs/>
      <w:sz w:val="20"/>
      <w:szCs w:val="20"/>
    </w:rPr>
  </w:style>
  <w:style w:type="paragraph" w:customStyle="1" w:styleId="Regladenegocio">
    <w:name w:val="Regla de negocio"/>
    <w:basedOn w:val="Normal"/>
    <w:qFormat/>
    <w:rsid w:val="004D7E55"/>
    <w:pPr>
      <w:numPr>
        <w:numId w:val="8"/>
      </w:numPr>
      <w:ind w:left="360"/>
    </w:pPr>
    <w:rPr>
      <w:rFonts w:cs="Times New Roman (Cuerpo en alfa"/>
      <w:color w:val="0432FF"/>
    </w:rPr>
  </w:style>
  <w:style w:type="paragraph" w:customStyle="1" w:styleId="Default">
    <w:name w:val="Default"/>
    <w:rsid w:val="00C50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17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71C"/>
    <w:rPr>
      <w:color w:val="954F72" w:themeColor="followedHyperlink"/>
      <w:u w:val="single"/>
    </w:rPr>
  </w:style>
  <w:style w:type="paragraph" w:customStyle="1" w:styleId="Teknobiti1">
    <w:name w:val="Teknobiti 1"/>
    <w:basedOn w:val="Normal"/>
    <w:qFormat/>
    <w:rsid w:val="0092554B"/>
    <w:pPr>
      <w:numPr>
        <w:numId w:val="9"/>
      </w:numPr>
      <w:spacing w:before="120" w:after="120"/>
    </w:pPr>
    <w:rPr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AE45A7"/>
    <w:pPr>
      <w:widowControl w:val="0"/>
      <w:autoSpaceDE w:val="0"/>
      <w:autoSpaceDN w:val="0"/>
      <w:jc w:val="left"/>
    </w:pPr>
    <w:rPr>
      <w:rFonts w:eastAsia="Arial" w:cs="Arial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45A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OneDrive%20-%20Innovaci&#243;n%20y%20Tecnolog&#237;a%20Catekk\03%20Karla\02%20Altavista\7%20Apoyo\7.5%20Informacion%20documentada\02%20Revision\XX-XXX-%23%23%20plantilla%20formato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4530-DDA5-46D2-9DA9-66707C4A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XX-XXX-## plantilla formato vertical</Template>
  <TotalTime>5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>procedimiento nuevo</cp:keywords>
  <dc:description/>
  <cp:lastModifiedBy>America Mizraim Alcazar Gonzalez</cp:lastModifiedBy>
  <cp:revision>6</cp:revision>
  <cp:lastPrinted>2018-11-05T21:39:00Z</cp:lastPrinted>
  <dcterms:created xsi:type="dcterms:W3CDTF">2019-01-03T18:14:00Z</dcterms:created>
  <dcterms:modified xsi:type="dcterms:W3CDTF">2021-04-22T21:11:00Z</dcterms:modified>
</cp:coreProperties>
</file>